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eastAsia="zh-CN"/>
        </w:rPr>
        <w:t>附件：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《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秀屿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年鉴20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》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出版服务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竞价投标单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投标单位（盖章）：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单位地址：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投标联系人：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           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投标时间：2023年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/>
        <w:ind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/>
        <w:ind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根据《秀屿年鉴2023》出版服务项目招标的公告要求，本出版社的竞标总价为                    万元（大写），具体项目如下：</w:t>
      </w:r>
    </w:p>
    <w:tbl>
      <w:tblPr>
        <w:tblStyle w:val="5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3373"/>
        <w:gridCol w:w="1750"/>
        <w:gridCol w:w="1812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项目内容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数量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竞标价格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3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版权费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1卷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3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排版费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约400页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3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英文翻译和索引制作费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1卷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3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02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出版审稿费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约400千字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3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文字校对费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约400千字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3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印刷费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约400页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3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运输费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1趟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92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合  计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560" w:lineRule="exact"/>
        <w:ind w:right="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417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hM2ZkYTZmODJmNzQ4NDg0Mzg0NGZlNzcxNzljZDQifQ=="/>
  </w:docVars>
  <w:rsids>
    <w:rsidRoot w:val="00000000"/>
    <w:rsid w:val="02875C0E"/>
    <w:rsid w:val="0361003D"/>
    <w:rsid w:val="040222E6"/>
    <w:rsid w:val="06676B2D"/>
    <w:rsid w:val="069502C2"/>
    <w:rsid w:val="08887952"/>
    <w:rsid w:val="08AA53A0"/>
    <w:rsid w:val="0A424418"/>
    <w:rsid w:val="0AE6275C"/>
    <w:rsid w:val="0BD95CCA"/>
    <w:rsid w:val="0FD51400"/>
    <w:rsid w:val="10327FE8"/>
    <w:rsid w:val="1208544A"/>
    <w:rsid w:val="12AD0570"/>
    <w:rsid w:val="13523233"/>
    <w:rsid w:val="142A5F5E"/>
    <w:rsid w:val="16C70864"/>
    <w:rsid w:val="172C52A0"/>
    <w:rsid w:val="19404D95"/>
    <w:rsid w:val="1A45186D"/>
    <w:rsid w:val="1BBE641F"/>
    <w:rsid w:val="206A094A"/>
    <w:rsid w:val="244729B8"/>
    <w:rsid w:val="251D1481"/>
    <w:rsid w:val="25FE4E94"/>
    <w:rsid w:val="271A30F6"/>
    <w:rsid w:val="273A7982"/>
    <w:rsid w:val="2786471D"/>
    <w:rsid w:val="2A7E6DCD"/>
    <w:rsid w:val="2A8F6280"/>
    <w:rsid w:val="2B217318"/>
    <w:rsid w:val="2BC30889"/>
    <w:rsid w:val="2F9958CA"/>
    <w:rsid w:val="305542A1"/>
    <w:rsid w:val="3072711F"/>
    <w:rsid w:val="30F87111"/>
    <w:rsid w:val="32733FEF"/>
    <w:rsid w:val="328F126E"/>
    <w:rsid w:val="32F103D0"/>
    <w:rsid w:val="37465815"/>
    <w:rsid w:val="387579EE"/>
    <w:rsid w:val="3D1C5895"/>
    <w:rsid w:val="416D4D11"/>
    <w:rsid w:val="42C910D7"/>
    <w:rsid w:val="4355185E"/>
    <w:rsid w:val="44ED5F6E"/>
    <w:rsid w:val="46BA5F6A"/>
    <w:rsid w:val="4AC11703"/>
    <w:rsid w:val="4B98222D"/>
    <w:rsid w:val="4BD14733"/>
    <w:rsid w:val="51C7239B"/>
    <w:rsid w:val="5AA05235"/>
    <w:rsid w:val="62AF2CB1"/>
    <w:rsid w:val="63777F8D"/>
    <w:rsid w:val="63FE4FBE"/>
    <w:rsid w:val="651630E8"/>
    <w:rsid w:val="67E94E1B"/>
    <w:rsid w:val="6B7E70F0"/>
    <w:rsid w:val="6C593B3B"/>
    <w:rsid w:val="6DB1647A"/>
    <w:rsid w:val="6E7324BF"/>
    <w:rsid w:val="701639B3"/>
    <w:rsid w:val="749653A4"/>
    <w:rsid w:val="789E3FA2"/>
    <w:rsid w:val="78D24DEF"/>
    <w:rsid w:val="79121E2B"/>
    <w:rsid w:val="7E7328EA"/>
    <w:rsid w:val="7FB91C1F"/>
    <w:rsid w:val="7FC33E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oter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1015</Words>
  <Characters>1101</Characters>
  <Lines>0</Lines>
  <Paragraphs>0</Paragraphs>
  <TotalTime>1</TotalTime>
  <ScaleCrop>false</ScaleCrop>
  <LinksUpToDate>false</LinksUpToDate>
  <CharactersWithSpaces>1189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2018-10-08T07:51:00Z</dcterms:created>
  <dc:creator>Windows 用户</dc:creator>
  <cp:lastModifiedBy>Administrator</cp:lastModifiedBy>
  <cp:lastPrinted>2023-09-18T02:31:00Z</cp:lastPrinted>
  <dcterms:modified xsi:type="dcterms:W3CDTF">2023-09-20T00:39:06Z</dcterms:modified>
  <dc:title>《莆田年鉴（2019）》印刷服务项目招标公告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6065E2F371144BE8989169C7737F6026</vt:lpwstr>
  </property>
</Properties>
</file>